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56" w:rsidRPr="00550BC9" w:rsidRDefault="00495F56" w:rsidP="009D1DDC">
      <w:pPr>
        <w:rPr>
          <w:sz w:val="20"/>
          <w:szCs w:val="20"/>
        </w:rPr>
      </w:pPr>
    </w:p>
    <w:p w:rsidR="00495F56" w:rsidRPr="00550BC9" w:rsidRDefault="002773C6" w:rsidP="00396CC2">
      <w:pPr>
        <w:jc w:val="center"/>
        <w:rPr>
          <w:b/>
          <w:sz w:val="20"/>
          <w:szCs w:val="20"/>
          <w:u w:val="single"/>
        </w:rPr>
      </w:pPr>
      <w:r w:rsidRPr="00550BC9">
        <w:rPr>
          <w:b/>
          <w:sz w:val="20"/>
          <w:szCs w:val="20"/>
          <w:u w:val="single"/>
        </w:rPr>
        <w:t>MOD. DICHIARAZIONE DI CONSENSO GENITORI PER</w:t>
      </w:r>
      <w:r w:rsidR="001B409D" w:rsidRPr="00550BC9">
        <w:rPr>
          <w:b/>
          <w:sz w:val="20"/>
          <w:szCs w:val="20"/>
          <w:u w:val="single"/>
        </w:rPr>
        <w:t xml:space="preserve"> </w:t>
      </w:r>
      <w:r w:rsidRPr="00550BC9">
        <w:rPr>
          <w:b/>
          <w:sz w:val="20"/>
          <w:szCs w:val="20"/>
          <w:u w:val="single"/>
        </w:rPr>
        <w:t>USCIT</w:t>
      </w:r>
      <w:r w:rsidR="008566BC">
        <w:rPr>
          <w:b/>
          <w:sz w:val="20"/>
          <w:szCs w:val="20"/>
          <w:u w:val="single"/>
        </w:rPr>
        <w:t>A</w:t>
      </w:r>
      <w:r w:rsidRPr="00550BC9">
        <w:rPr>
          <w:b/>
          <w:sz w:val="20"/>
          <w:szCs w:val="20"/>
          <w:u w:val="single"/>
        </w:rPr>
        <w:t xml:space="preserve"> DIDATTIC</w:t>
      </w:r>
      <w:r w:rsidR="008566BC">
        <w:rPr>
          <w:b/>
          <w:sz w:val="20"/>
          <w:szCs w:val="20"/>
          <w:u w:val="single"/>
        </w:rPr>
        <w:t>A</w:t>
      </w:r>
      <w:r w:rsidR="00A219A2">
        <w:rPr>
          <w:b/>
          <w:sz w:val="20"/>
          <w:szCs w:val="20"/>
          <w:u w:val="single"/>
        </w:rPr>
        <w:t xml:space="preserve">- </w:t>
      </w:r>
      <w:r w:rsidR="00420DC7">
        <w:rPr>
          <w:b/>
          <w:sz w:val="20"/>
          <w:szCs w:val="20"/>
          <w:u w:val="single"/>
        </w:rPr>
        <w:t>CITTÀ</w:t>
      </w:r>
      <w:r w:rsidR="008566BC">
        <w:rPr>
          <w:b/>
          <w:sz w:val="20"/>
          <w:szCs w:val="20"/>
          <w:u w:val="single"/>
        </w:rPr>
        <w:t xml:space="preserve"> DI SALEMI</w:t>
      </w:r>
    </w:p>
    <w:p w:rsidR="006E5437" w:rsidRPr="00550BC9" w:rsidRDefault="006E5437" w:rsidP="002773C6">
      <w:pPr>
        <w:jc w:val="center"/>
        <w:rPr>
          <w:sz w:val="20"/>
          <w:szCs w:val="20"/>
        </w:rPr>
      </w:pPr>
    </w:p>
    <w:p w:rsidR="002773C6" w:rsidRPr="00550BC9" w:rsidRDefault="002773C6" w:rsidP="002773C6">
      <w:pPr>
        <w:jc w:val="center"/>
        <w:rPr>
          <w:sz w:val="20"/>
          <w:szCs w:val="20"/>
        </w:rPr>
      </w:pPr>
    </w:p>
    <w:p w:rsidR="000B2E08" w:rsidRPr="008566BC" w:rsidRDefault="006E5437" w:rsidP="008566BC">
      <w:pPr>
        <w:contextualSpacing/>
        <w:jc w:val="right"/>
        <w:rPr>
          <w:sz w:val="20"/>
          <w:szCs w:val="20"/>
        </w:rPr>
      </w:pPr>
      <w:r w:rsidRPr="008566BC">
        <w:rPr>
          <w:sz w:val="20"/>
          <w:szCs w:val="20"/>
        </w:rPr>
        <w:tab/>
      </w:r>
      <w:r w:rsidRPr="008566BC">
        <w:rPr>
          <w:sz w:val="20"/>
          <w:szCs w:val="20"/>
        </w:rPr>
        <w:tab/>
      </w:r>
      <w:r w:rsidRPr="008566BC">
        <w:rPr>
          <w:sz w:val="20"/>
          <w:szCs w:val="20"/>
        </w:rPr>
        <w:tab/>
      </w:r>
      <w:r w:rsidRPr="008566BC">
        <w:rPr>
          <w:sz w:val="20"/>
          <w:szCs w:val="20"/>
        </w:rPr>
        <w:tab/>
      </w:r>
    </w:p>
    <w:p w:rsidR="000B2E08" w:rsidRPr="008566BC" w:rsidRDefault="000B2E08" w:rsidP="008566BC">
      <w:pPr>
        <w:pStyle w:val="NormaleWeb"/>
        <w:spacing w:before="0" w:beforeAutospacing="0" w:after="0" w:afterAutospacing="0"/>
        <w:contextualSpacing/>
        <w:jc w:val="both"/>
      </w:pPr>
      <w:r w:rsidRPr="008566BC">
        <w:t xml:space="preserve">I sottoscritti, madre /tutrice </w:t>
      </w:r>
      <w:r w:rsidRPr="008566BC">
        <w:rPr>
          <w:i/>
        </w:rPr>
        <w:t>nome</w:t>
      </w:r>
      <w:r w:rsidRPr="008566BC">
        <w:t>: ____________________________</w:t>
      </w:r>
      <w:r w:rsidRPr="008566BC">
        <w:rPr>
          <w:i/>
        </w:rPr>
        <w:t>cognome</w:t>
      </w:r>
      <w:r w:rsidRPr="008566BC">
        <w:t xml:space="preserve">: ____________________________  e padre /tutore  </w:t>
      </w:r>
      <w:r w:rsidRPr="008566BC">
        <w:rPr>
          <w:i/>
        </w:rPr>
        <w:t>nome</w:t>
      </w:r>
      <w:r w:rsidRPr="008566BC">
        <w:t>: ____________________________</w:t>
      </w:r>
      <w:r w:rsidRPr="008566BC">
        <w:rPr>
          <w:i/>
        </w:rPr>
        <w:t>cognome</w:t>
      </w:r>
      <w:r w:rsidRPr="008566BC">
        <w:t xml:space="preserve">: ____________________________,  residenti  a __________________________ in  ____________________________, in qualità̀ di genitori/esercenti la potestà sul/sulla minorenne ______________________________________ frequentante la classe </w:t>
      </w:r>
      <w:r w:rsidR="005D43BF">
        <w:t xml:space="preserve">III </w:t>
      </w:r>
      <w:r w:rsidRPr="008566BC">
        <w:t xml:space="preserve">sez.  ….. , </w:t>
      </w:r>
    </w:p>
    <w:p w:rsidR="000B2E08" w:rsidRPr="008566BC" w:rsidRDefault="000B2E08" w:rsidP="008566BC">
      <w:pPr>
        <w:contextualSpacing/>
        <w:jc w:val="center"/>
        <w:rPr>
          <w:sz w:val="20"/>
          <w:szCs w:val="20"/>
        </w:rPr>
      </w:pPr>
      <w:r w:rsidRPr="008566BC">
        <w:rPr>
          <w:sz w:val="20"/>
          <w:szCs w:val="20"/>
        </w:rPr>
        <w:t xml:space="preserve"> </w:t>
      </w:r>
    </w:p>
    <w:p w:rsidR="000B2E08" w:rsidRPr="008566BC" w:rsidRDefault="000B2E08" w:rsidP="008566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  <w:r w:rsidRPr="008566BC">
        <w:rPr>
          <w:b/>
          <w:sz w:val="20"/>
          <w:szCs w:val="20"/>
        </w:rPr>
        <w:t>ACCONSENTO</w:t>
      </w:r>
      <w:r w:rsidR="00420DC7">
        <w:rPr>
          <w:b/>
          <w:sz w:val="20"/>
          <w:szCs w:val="20"/>
        </w:rPr>
        <w:t>NO</w:t>
      </w:r>
      <w:r w:rsidRPr="008566BC">
        <w:rPr>
          <w:b/>
          <w:sz w:val="20"/>
          <w:szCs w:val="20"/>
        </w:rPr>
        <w:t xml:space="preserve"> CHE LO STESSO PARTECIPI</w:t>
      </w:r>
    </w:p>
    <w:p w:rsidR="0083061B" w:rsidRPr="00604096" w:rsidRDefault="008566BC" w:rsidP="0083061B">
      <w:pPr>
        <w:pStyle w:val="Didefault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</w:pPr>
      <w:r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>a</w:t>
      </w:r>
      <w:r w:rsidR="007B616C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>l</w:t>
      </w:r>
      <w:r w:rsidR="00420DC7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 xml:space="preserve">l’uscita </w:t>
      </w:r>
      <w:r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 xml:space="preserve">didattica nell’ambito del progetto d’Istituto </w:t>
      </w:r>
      <w:r w:rsidRPr="0060409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it-IT"/>
        </w:rPr>
        <w:t>“Genere Umano, itinerari di uguaglianza e legalità”</w:t>
      </w:r>
      <w:r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 xml:space="preserve">, </w:t>
      </w:r>
      <w:r w:rsidR="001B2B42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 xml:space="preserve">che si svolgerà </w:t>
      </w:r>
      <w:r w:rsidRPr="0060409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it-IT"/>
        </w:rPr>
        <w:t>giovedì</w:t>
      </w:r>
      <w:r w:rsidR="006C2F0E" w:rsidRPr="0060409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it-IT"/>
        </w:rPr>
        <w:t xml:space="preserve"> 2</w:t>
      </w:r>
      <w:r w:rsidRPr="0060409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it-IT"/>
        </w:rPr>
        <w:t>1</w:t>
      </w:r>
      <w:r w:rsidR="006C2F0E" w:rsidRPr="0060409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it-IT"/>
        </w:rPr>
        <w:t xml:space="preserve"> </w:t>
      </w:r>
      <w:r w:rsidRPr="0060409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it-IT"/>
        </w:rPr>
        <w:t>marzo</w:t>
      </w:r>
      <w:r w:rsidR="001B2B42" w:rsidRPr="0060409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it-IT"/>
        </w:rPr>
        <w:t xml:space="preserve"> 2024</w:t>
      </w:r>
      <w:r w:rsidR="001B2B42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>,</w:t>
      </w:r>
      <w:r w:rsidR="006C2F0E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 xml:space="preserve"> a </w:t>
      </w:r>
      <w:r w:rsidRPr="0060409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it-IT"/>
        </w:rPr>
        <w:t>Salemi</w:t>
      </w:r>
      <w:r w:rsidR="006C2F0E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 xml:space="preserve">, con </w:t>
      </w:r>
      <w:r w:rsidR="009E385B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>l’</w:t>
      </w:r>
      <w:r w:rsidR="001B2B42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>utilizzo di</w:t>
      </w:r>
      <w:r w:rsidR="006C2F0E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 xml:space="preserve"> </w:t>
      </w:r>
      <w:r w:rsidR="001B2B42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>pullman, accompagnati</w:t>
      </w:r>
      <w:r w:rsidR="007B616C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 xml:space="preserve"> dai docenti: </w:t>
      </w:r>
      <w:r w:rsidR="00420DC7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 xml:space="preserve">Maria Elisabetta </w:t>
      </w:r>
      <w:proofErr w:type="spellStart"/>
      <w:r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>Tumbiolo</w:t>
      </w:r>
      <w:proofErr w:type="spellEnd"/>
      <w:r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 xml:space="preserve">, </w:t>
      </w:r>
      <w:r w:rsidR="007B616C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>M. Marina Giacalone,</w:t>
      </w:r>
      <w:r w:rsidR="00267121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 xml:space="preserve"> </w:t>
      </w:r>
      <w:r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>Martina</w:t>
      </w:r>
      <w:r w:rsidR="00681A95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 xml:space="preserve"> Giacalone e </w:t>
      </w:r>
      <w:r w:rsidR="00B60888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>Grimaldi Fabio</w:t>
      </w:r>
      <w:r w:rsidR="00681A95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 xml:space="preserve">, </w:t>
      </w:r>
      <w:r w:rsidR="0083061B" w:rsidRPr="0060409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it-IT"/>
        </w:rPr>
        <w:t>secondo il seguente programma:</w:t>
      </w:r>
    </w:p>
    <w:p w:rsidR="0083061B" w:rsidRPr="00604096" w:rsidRDefault="0083061B" w:rsidP="0083061B">
      <w:pPr>
        <w:numPr>
          <w:ilvl w:val="0"/>
          <w:numId w:val="8"/>
        </w:numPr>
        <w:jc w:val="both"/>
        <w:rPr>
          <w:sz w:val="20"/>
          <w:szCs w:val="20"/>
        </w:rPr>
      </w:pPr>
      <w:r w:rsidRPr="00604096">
        <w:rPr>
          <w:sz w:val="20"/>
          <w:szCs w:val="20"/>
        </w:rPr>
        <w:t>ore 7,45 raduno presso il largo “Caduti di Nassirya”- Lungomare Mazzini (di fronte il piazzale G.B. Quinci)</w:t>
      </w:r>
      <w:r w:rsidR="00604096">
        <w:rPr>
          <w:sz w:val="20"/>
          <w:szCs w:val="20"/>
        </w:rPr>
        <w:t>;</w:t>
      </w:r>
      <w:r w:rsidRPr="00604096">
        <w:rPr>
          <w:sz w:val="20"/>
          <w:szCs w:val="20"/>
        </w:rPr>
        <w:t xml:space="preserve"> </w:t>
      </w:r>
    </w:p>
    <w:p w:rsidR="0083061B" w:rsidRPr="00604096" w:rsidRDefault="0083061B" w:rsidP="0083061B">
      <w:pPr>
        <w:numPr>
          <w:ilvl w:val="0"/>
          <w:numId w:val="8"/>
        </w:numPr>
        <w:jc w:val="both"/>
        <w:rPr>
          <w:sz w:val="20"/>
          <w:szCs w:val="20"/>
        </w:rPr>
      </w:pPr>
      <w:r w:rsidRPr="00604096">
        <w:rPr>
          <w:sz w:val="20"/>
          <w:szCs w:val="20"/>
        </w:rPr>
        <w:t xml:space="preserve">ore 8,00 partenza tramite pullman; </w:t>
      </w:r>
    </w:p>
    <w:p w:rsidR="0083061B" w:rsidRPr="00604096" w:rsidRDefault="0083061B" w:rsidP="0083061B">
      <w:pPr>
        <w:numPr>
          <w:ilvl w:val="0"/>
          <w:numId w:val="8"/>
        </w:numPr>
        <w:jc w:val="both"/>
        <w:rPr>
          <w:sz w:val="20"/>
          <w:szCs w:val="20"/>
        </w:rPr>
      </w:pPr>
      <w:r w:rsidRPr="00604096">
        <w:rPr>
          <w:sz w:val="20"/>
          <w:szCs w:val="20"/>
        </w:rPr>
        <w:t>ore 8,40 circa arrivo a Salemi, piazza Libertà</w:t>
      </w:r>
      <w:r w:rsidR="00CF267A" w:rsidRPr="00604096">
        <w:rPr>
          <w:sz w:val="20"/>
          <w:szCs w:val="20"/>
        </w:rPr>
        <w:t>, e visita dei</w:t>
      </w:r>
      <w:r w:rsidRPr="00604096">
        <w:rPr>
          <w:sz w:val="20"/>
          <w:szCs w:val="20"/>
        </w:rPr>
        <w:t xml:space="preserve"> seguenti edifici monumentali: Chiesa di San Clemente, Chiesa di Sant’Agostino, Municipio, Chiesa Madr</w:t>
      </w:r>
      <w:r w:rsidR="00CF267A" w:rsidRPr="00604096">
        <w:rPr>
          <w:sz w:val="20"/>
          <w:szCs w:val="20"/>
        </w:rPr>
        <w:t>e</w:t>
      </w:r>
      <w:r w:rsidRPr="00604096">
        <w:rPr>
          <w:sz w:val="20"/>
          <w:szCs w:val="20"/>
        </w:rPr>
        <w:t>;</w:t>
      </w:r>
    </w:p>
    <w:p w:rsidR="00CF267A" w:rsidRPr="00604096" w:rsidRDefault="00CF267A" w:rsidP="0083061B">
      <w:pPr>
        <w:numPr>
          <w:ilvl w:val="0"/>
          <w:numId w:val="8"/>
        </w:numPr>
        <w:jc w:val="both"/>
        <w:rPr>
          <w:sz w:val="20"/>
          <w:szCs w:val="20"/>
        </w:rPr>
      </w:pPr>
      <w:r w:rsidRPr="00604096">
        <w:rPr>
          <w:sz w:val="20"/>
          <w:szCs w:val="20"/>
        </w:rPr>
        <w:t>ore 10,00 visita al Museo della Mafia e Officina della Legalità;</w:t>
      </w:r>
    </w:p>
    <w:p w:rsidR="00CF267A" w:rsidRPr="00604096" w:rsidRDefault="00CF267A" w:rsidP="0083061B">
      <w:pPr>
        <w:numPr>
          <w:ilvl w:val="0"/>
          <w:numId w:val="8"/>
        </w:numPr>
        <w:jc w:val="both"/>
        <w:rPr>
          <w:sz w:val="20"/>
          <w:szCs w:val="20"/>
        </w:rPr>
      </w:pPr>
      <w:r w:rsidRPr="00604096">
        <w:rPr>
          <w:sz w:val="20"/>
          <w:szCs w:val="20"/>
        </w:rPr>
        <w:t>ore 11,30 sosta colazione (a sacco) presso sagrato dell’ex Chiesa Madre;</w:t>
      </w:r>
    </w:p>
    <w:p w:rsidR="00CF267A" w:rsidRPr="00604096" w:rsidRDefault="00CF267A" w:rsidP="0083061B">
      <w:pPr>
        <w:numPr>
          <w:ilvl w:val="0"/>
          <w:numId w:val="8"/>
        </w:numPr>
        <w:jc w:val="both"/>
        <w:rPr>
          <w:sz w:val="20"/>
          <w:szCs w:val="20"/>
        </w:rPr>
      </w:pPr>
      <w:r w:rsidRPr="00604096">
        <w:rPr>
          <w:sz w:val="20"/>
          <w:szCs w:val="20"/>
        </w:rPr>
        <w:t>ore 12,00 visita al Castello;</w:t>
      </w:r>
    </w:p>
    <w:p w:rsidR="00CF267A" w:rsidRPr="00604096" w:rsidRDefault="0083061B" w:rsidP="00CF267A">
      <w:pPr>
        <w:numPr>
          <w:ilvl w:val="0"/>
          <w:numId w:val="8"/>
        </w:numPr>
        <w:jc w:val="both"/>
        <w:rPr>
          <w:sz w:val="20"/>
          <w:szCs w:val="20"/>
        </w:rPr>
      </w:pPr>
      <w:r w:rsidRPr="00604096">
        <w:rPr>
          <w:sz w:val="20"/>
          <w:szCs w:val="20"/>
        </w:rPr>
        <w:t>ore</w:t>
      </w:r>
      <w:r w:rsidR="00CF267A" w:rsidRPr="00604096">
        <w:rPr>
          <w:sz w:val="20"/>
          <w:szCs w:val="20"/>
        </w:rPr>
        <w:t xml:space="preserve"> 13,00 circa sosta in piazza Alicia </w:t>
      </w:r>
      <w:r w:rsidRPr="00604096">
        <w:rPr>
          <w:sz w:val="20"/>
          <w:szCs w:val="20"/>
        </w:rPr>
        <w:t>per consumare il pranzo a sacco;</w:t>
      </w:r>
    </w:p>
    <w:p w:rsidR="00CF267A" w:rsidRPr="00604096" w:rsidRDefault="00CF267A" w:rsidP="00CF267A">
      <w:pPr>
        <w:numPr>
          <w:ilvl w:val="0"/>
          <w:numId w:val="8"/>
        </w:numPr>
        <w:jc w:val="both"/>
        <w:rPr>
          <w:sz w:val="20"/>
          <w:szCs w:val="20"/>
        </w:rPr>
      </w:pPr>
      <w:r w:rsidRPr="00604096">
        <w:rPr>
          <w:sz w:val="20"/>
          <w:szCs w:val="20"/>
        </w:rPr>
        <w:t>ore 14,00</w:t>
      </w:r>
      <w:r w:rsidR="0083061B" w:rsidRPr="00604096">
        <w:rPr>
          <w:sz w:val="20"/>
          <w:szCs w:val="20"/>
        </w:rPr>
        <w:t xml:space="preserve"> </w:t>
      </w:r>
      <w:r w:rsidRPr="00604096">
        <w:rPr>
          <w:sz w:val="20"/>
          <w:szCs w:val="20"/>
        </w:rPr>
        <w:t>escursione tra i vicoli del centro storico e visita agli altari di San G</w:t>
      </w:r>
      <w:r w:rsidR="00604096">
        <w:rPr>
          <w:sz w:val="20"/>
          <w:szCs w:val="20"/>
        </w:rPr>
        <w:t>iuseppe;</w:t>
      </w:r>
    </w:p>
    <w:p w:rsidR="00CF267A" w:rsidRPr="00604096" w:rsidRDefault="00CF267A" w:rsidP="0083061B">
      <w:pPr>
        <w:numPr>
          <w:ilvl w:val="0"/>
          <w:numId w:val="8"/>
        </w:numPr>
        <w:jc w:val="both"/>
        <w:rPr>
          <w:sz w:val="20"/>
          <w:szCs w:val="20"/>
        </w:rPr>
      </w:pPr>
      <w:r w:rsidRPr="00604096">
        <w:rPr>
          <w:sz w:val="20"/>
          <w:szCs w:val="20"/>
        </w:rPr>
        <w:t xml:space="preserve">ore 15,50 </w:t>
      </w:r>
      <w:r w:rsidR="0083061B" w:rsidRPr="00604096">
        <w:rPr>
          <w:sz w:val="20"/>
          <w:szCs w:val="20"/>
        </w:rPr>
        <w:t>r</w:t>
      </w:r>
      <w:r w:rsidR="00604096" w:rsidRPr="00604096">
        <w:rPr>
          <w:sz w:val="20"/>
          <w:szCs w:val="20"/>
        </w:rPr>
        <w:t xml:space="preserve">itorno </w:t>
      </w:r>
      <w:r w:rsidR="0083061B" w:rsidRPr="00604096">
        <w:rPr>
          <w:sz w:val="20"/>
          <w:szCs w:val="20"/>
        </w:rPr>
        <w:t>a Mazara del Vallo;</w:t>
      </w:r>
    </w:p>
    <w:p w:rsidR="005E53A7" w:rsidRPr="00604096" w:rsidRDefault="00CF267A" w:rsidP="0083061B">
      <w:pPr>
        <w:numPr>
          <w:ilvl w:val="0"/>
          <w:numId w:val="8"/>
        </w:numPr>
        <w:jc w:val="both"/>
        <w:rPr>
          <w:sz w:val="20"/>
          <w:szCs w:val="20"/>
        </w:rPr>
      </w:pPr>
      <w:r w:rsidRPr="00604096">
        <w:rPr>
          <w:sz w:val="20"/>
          <w:szCs w:val="20"/>
        </w:rPr>
        <w:t>ore 16</w:t>
      </w:r>
      <w:r w:rsidR="0083061B" w:rsidRPr="00604096">
        <w:rPr>
          <w:sz w:val="20"/>
          <w:szCs w:val="20"/>
        </w:rPr>
        <w:t>,30 circa arrivo a Mazara del Vallo</w:t>
      </w:r>
      <w:r w:rsidR="00604096" w:rsidRPr="00604096">
        <w:rPr>
          <w:sz w:val="20"/>
          <w:szCs w:val="20"/>
        </w:rPr>
        <w:t>,</w:t>
      </w:r>
      <w:r w:rsidR="0083061B" w:rsidRPr="00604096">
        <w:rPr>
          <w:sz w:val="20"/>
          <w:szCs w:val="20"/>
        </w:rPr>
        <w:t xml:space="preserve"> Lungomare Mazzini, presso il largo “Caduti di Nassirya”</w:t>
      </w:r>
      <w:r w:rsidR="00604096" w:rsidRPr="00604096">
        <w:rPr>
          <w:sz w:val="20"/>
          <w:szCs w:val="20"/>
        </w:rPr>
        <w:t>;</w:t>
      </w:r>
      <w:r w:rsidR="00681A95" w:rsidRPr="00604096">
        <w:rPr>
          <w:sz w:val="20"/>
          <w:szCs w:val="20"/>
        </w:rPr>
        <w:t xml:space="preserve"> </w:t>
      </w:r>
    </w:p>
    <w:p w:rsidR="000B2E08" w:rsidRPr="008566BC" w:rsidRDefault="000B2E08" w:rsidP="008566BC">
      <w:pPr>
        <w:contextualSpacing/>
        <w:jc w:val="both"/>
        <w:rPr>
          <w:sz w:val="20"/>
          <w:szCs w:val="20"/>
        </w:rPr>
      </w:pPr>
    </w:p>
    <w:p w:rsidR="000B2E08" w:rsidRPr="008566BC" w:rsidRDefault="000B2E08" w:rsidP="008566BC">
      <w:pPr>
        <w:contextualSpacing/>
        <w:jc w:val="center"/>
        <w:rPr>
          <w:sz w:val="20"/>
          <w:szCs w:val="20"/>
        </w:rPr>
      </w:pPr>
      <w:r w:rsidRPr="008566BC">
        <w:rPr>
          <w:b/>
          <w:sz w:val="20"/>
          <w:szCs w:val="20"/>
        </w:rPr>
        <w:t>AUTORIZZANO</w:t>
      </w:r>
    </w:p>
    <w:p w:rsidR="000B2E08" w:rsidRPr="008566BC" w:rsidRDefault="000B2E08" w:rsidP="008566BC">
      <w:pPr>
        <w:contextualSpacing/>
        <w:jc w:val="both"/>
        <w:rPr>
          <w:sz w:val="20"/>
          <w:szCs w:val="20"/>
        </w:rPr>
      </w:pPr>
      <w:r w:rsidRPr="008566BC">
        <w:rPr>
          <w:sz w:val="20"/>
          <w:szCs w:val="20"/>
        </w:rPr>
        <w:t>altresì l’utilizzo delle immagini, contenute nelle riprese fotografiche/audio/video effettuate dal personale della scuola o da altro operatore da essa incaricato, ad uso editoriale a titolo di documentazione e visione della propria attivi</w:t>
      </w:r>
      <w:r w:rsidR="00604096">
        <w:rPr>
          <w:sz w:val="20"/>
          <w:szCs w:val="20"/>
        </w:rPr>
        <w:t>tà, sia su formato cartaceo che</w:t>
      </w:r>
      <w:r w:rsidRPr="008566BC">
        <w:rPr>
          <w:sz w:val="20"/>
          <w:szCs w:val="20"/>
        </w:rPr>
        <w:t xml:space="preserve"> su formato elettronico, </w:t>
      </w:r>
      <w:r w:rsidR="00604096">
        <w:rPr>
          <w:sz w:val="20"/>
          <w:szCs w:val="20"/>
        </w:rPr>
        <w:t>sul sito web istituzionale e sui</w:t>
      </w:r>
      <w:r w:rsidRPr="008566BC">
        <w:rPr>
          <w:sz w:val="20"/>
          <w:szCs w:val="20"/>
        </w:rPr>
        <w:t xml:space="preserve"> </w:t>
      </w:r>
      <w:r w:rsidR="00604096">
        <w:rPr>
          <w:sz w:val="20"/>
          <w:szCs w:val="20"/>
        </w:rPr>
        <w:t xml:space="preserve">canali </w:t>
      </w:r>
      <w:r w:rsidRPr="008566BC">
        <w:rPr>
          <w:sz w:val="20"/>
          <w:szCs w:val="20"/>
        </w:rPr>
        <w:t>social</w:t>
      </w:r>
      <w:r w:rsidR="00604096">
        <w:rPr>
          <w:sz w:val="20"/>
          <w:szCs w:val="20"/>
        </w:rPr>
        <w:t xml:space="preserve"> della scuola</w:t>
      </w:r>
      <w:r w:rsidRPr="008566BC">
        <w:rPr>
          <w:sz w:val="20"/>
          <w:szCs w:val="20"/>
        </w:rPr>
        <w:t xml:space="preserve">; </w:t>
      </w:r>
    </w:p>
    <w:p w:rsidR="00BE7D4F" w:rsidRPr="008566BC" w:rsidRDefault="00BE7D4F" w:rsidP="008566BC">
      <w:pPr>
        <w:contextualSpacing/>
        <w:jc w:val="both"/>
        <w:rPr>
          <w:sz w:val="20"/>
          <w:szCs w:val="20"/>
        </w:rPr>
      </w:pPr>
    </w:p>
    <w:p w:rsidR="00BE7D4F" w:rsidRPr="008566BC" w:rsidRDefault="00BE7D4F" w:rsidP="008566BC">
      <w:pPr>
        <w:contextualSpacing/>
        <w:jc w:val="center"/>
        <w:rPr>
          <w:b/>
          <w:bCs/>
          <w:sz w:val="20"/>
          <w:szCs w:val="20"/>
        </w:rPr>
      </w:pPr>
      <w:r w:rsidRPr="008566BC">
        <w:rPr>
          <w:b/>
          <w:bCs/>
          <w:sz w:val="20"/>
          <w:szCs w:val="20"/>
        </w:rPr>
        <w:t>CONTESTUALMENTE DICHIARANO</w:t>
      </w:r>
    </w:p>
    <w:p w:rsidR="00BE7D4F" w:rsidRDefault="00604096" w:rsidP="008566B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essere a conoscenza del R</w:t>
      </w:r>
      <w:r w:rsidR="00BE7D4F" w:rsidRPr="008566BC">
        <w:rPr>
          <w:sz w:val="20"/>
          <w:szCs w:val="20"/>
        </w:rPr>
        <w:t>egolamento di istituto, in particolare per ciò che riguarda il comportamento alunni, ed altresì esoner</w:t>
      </w:r>
      <w:r w:rsidR="002D5C00">
        <w:rPr>
          <w:sz w:val="20"/>
          <w:szCs w:val="20"/>
        </w:rPr>
        <w:t>ano</w:t>
      </w:r>
      <w:r w:rsidR="00BE7D4F" w:rsidRPr="008566BC">
        <w:rPr>
          <w:sz w:val="20"/>
          <w:szCs w:val="20"/>
        </w:rPr>
        <w:t xml:space="preserve"> l’istituto da qualsiasi responsabilità per le conseguenze dei comportamenti compiuti d</w:t>
      </w:r>
      <w:r w:rsidR="00B60888">
        <w:rPr>
          <w:sz w:val="20"/>
          <w:szCs w:val="20"/>
        </w:rPr>
        <w:t xml:space="preserve">al </w:t>
      </w:r>
      <w:r w:rsidR="009A573C">
        <w:rPr>
          <w:sz w:val="20"/>
          <w:szCs w:val="20"/>
        </w:rPr>
        <w:t xml:space="preserve">proprio </w:t>
      </w:r>
      <w:r w:rsidR="009A573C" w:rsidRPr="008566BC">
        <w:rPr>
          <w:sz w:val="20"/>
          <w:szCs w:val="20"/>
        </w:rPr>
        <w:t>figlio</w:t>
      </w:r>
      <w:r w:rsidR="00BE7D4F" w:rsidRPr="008566BC">
        <w:rPr>
          <w:sz w:val="20"/>
          <w:szCs w:val="20"/>
        </w:rPr>
        <w:t xml:space="preserve"> avverso il regolamento e/o con l’intento di eludere la vigilanza del docente</w:t>
      </w:r>
      <w:r w:rsidR="00B60888">
        <w:rPr>
          <w:sz w:val="20"/>
          <w:szCs w:val="20"/>
        </w:rPr>
        <w:t>.</w:t>
      </w:r>
    </w:p>
    <w:p w:rsidR="0090529A" w:rsidRDefault="00420DC7" w:rsidP="00681A95">
      <w:pPr>
        <w:pStyle w:val="NormaleWeb"/>
        <w:contextualSpacing/>
        <w:jc w:val="both"/>
        <w:rPr>
          <w:bCs/>
        </w:rPr>
      </w:pPr>
      <w:r>
        <w:rPr>
          <w:bCs/>
        </w:rPr>
        <w:t>N.</w:t>
      </w:r>
      <w:r w:rsidR="00681A95">
        <w:rPr>
          <w:bCs/>
        </w:rPr>
        <w:t>B</w:t>
      </w:r>
      <w:r>
        <w:rPr>
          <w:bCs/>
        </w:rPr>
        <w:t>.</w:t>
      </w:r>
      <w:r w:rsidR="00681A95">
        <w:rPr>
          <w:bCs/>
        </w:rPr>
        <w:t xml:space="preserve"> Si precisa che il costo sostenuto per il mezzo di trasporto è a carico della scuola, mentre l’ingresso al museo e la visita guida</w:t>
      </w:r>
      <w:r w:rsidR="0090529A">
        <w:rPr>
          <w:bCs/>
        </w:rPr>
        <w:t>ta con accompagnatore turistico</w:t>
      </w:r>
      <w:r w:rsidR="00681A95">
        <w:rPr>
          <w:bCs/>
        </w:rPr>
        <w:t xml:space="preserve"> </w:t>
      </w:r>
      <w:r w:rsidR="00604096">
        <w:rPr>
          <w:bCs/>
        </w:rPr>
        <w:t>ammontante</w:t>
      </w:r>
      <w:r w:rsidR="00681A95">
        <w:rPr>
          <w:bCs/>
        </w:rPr>
        <w:t xml:space="preserve"> a </w:t>
      </w:r>
      <w:r w:rsidR="0090529A">
        <w:rPr>
          <w:bCs/>
        </w:rPr>
        <w:t xml:space="preserve">Euro </w:t>
      </w:r>
      <w:r w:rsidR="00681A95">
        <w:rPr>
          <w:bCs/>
        </w:rPr>
        <w:t>3</w:t>
      </w:r>
      <w:r w:rsidR="0090529A">
        <w:rPr>
          <w:bCs/>
        </w:rPr>
        <w:t xml:space="preserve">,00, </w:t>
      </w:r>
      <w:r w:rsidR="005D43BF">
        <w:rPr>
          <w:bCs/>
        </w:rPr>
        <w:t xml:space="preserve">sono a </w:t>
      </w:r>
      <w:r w:rsidR="00681A95">
        <w:rPr>
          <w:bCs/>
        </w:rPr>
        <w:t>carico della famiglia</w:t>
      </w:r>
      <w:r w:rsidR="0090529A">
        <w:rPr>
          <w:bCs/>
        </w:rPr>
        <w:t>.</w:t>
      </w:r>
      <w:r w:rsidR="00681A95">
        <w:rPr>
          <w:bCs/>
        </w:rPr>
        <w:t xml:space="preserve"> </w:t>
      </w:r>
    </w:p>
    <w:p w:rsidR="0090529A" w:rsidRDefault="00C90E3A" w:rsidP="008566BC">
      <w:pPr>
        <w:contextualSpacing/>
        <w:rPr>
          <w:sz w:val="20"/>
          <w:szCs w:val="20"/>
        </w:rPr>
      </w:pPr>
      <w:r w:rsidRPr="008566BC">
        <w:rPr>
          <w:sz w:val="20"/>
          <w:szCs w:val="20"/>
        </w:rPr>
        <w:t xml:space="preserve">Mazara del </w:t>
      </w:r>
      <w:r w:rsidR="00B60888" w:rsidRPr="008566BC">
        <w:rPr>
          <w:sz w:val="20"/>
          <w:szCs w:val="20"/>
        </w:rPr>
        <w:t xml:space="preserve">Vallo, </w:t>
      </w:r>
      <w:r w:rsidR="00B60888">
        <w:rPr>
          <w:sz w:val="20"/>
          <w:szCs w:val="20"/>
        </w:rPr>
        <w:t>…</w:t>
      </w:r>
      <w:r w:rsidR="008566BC" w:rsidRPr="008566BC">
        <w:rPr>
          <w:sz w:val="20"/>
          <w:szCs w:val="20"/>
        </w:rPr>
        <w:t xml:space="preserve"> marzo </w:t>
      </w:r>
      <w:r w:rsidRPr="008566BC">
        <w:rPr>
          <w:sz w:val="20"/>
          <w:szCs w:val="20"/>
        </w:rPr>
        <w:t>2024</w:t>
      </w:r>
    </w:p>
    <w:p w:rsidR="00C90E3A" w:rsidRPr="008566BC" w:rsidRDefault="00C90E3A" w:rsidP="008566BC">
      <w:pPr>
        <w:contextualSpacing/>
        <w:rPr>
          <w:sz w:val="20"/>
          <w:szCs w:val="20"/>
        </w:rPr>
      </w:pPr>
      <w:r w:rsidRPr="008566BC">
        <w:rPr>
          <w:sz w:val="20"/>
          <w:szCs w:val="20"/>
        </w:rPr>
        <w:tab/>
        <w:t xml:space="preserve">                                                                                                    </w:t>
      </w:r>
    </w:p>
    <w:p w:rsidR="00C90E3A" w:rsidRPr="008566BC" w:rsidRDefault="00C90E3A" w:rsidP="008566BC">
      <w:pPr>
        <w:ind w:right="48"/>
        <w:contextualSpacing/>
        <w:rPr>
          <w:sz w:val="20"/>
          <w:szCs w:val="20"/>
        </w:rPr>
      </w:pPr>
      <w:r w:rsidRPr="008566BC">
        <w:rPr>
          <w:sz w:val="20"/>
          <w:szCs w:val="20"/>
        </w:rPr>
        <w:t>Firma_____________________________</w:t>
      </w:r>
      <w:r w:rsidR="00B60888">
        <w:rPr>
          <w:sz w:val="20"/>
          <w:szCs w:val="20"/>
        </w:rPr>
        <w:t>_</w:t>
      </w:r>
      <w:r w:rsidRPr="008566BC">
        <w:rPr>
          <w:sz w:val="20"/>
          <w:szCs w:val="20"/>
        </w:rPr>
        <w:t xml:space="preserve">                           </w:t>
      </w:r>
      <w:r w:rsidR="0090529A">
        <w:rPr>
          <w:sz w:val="20"/>
          <w:szCs w:val="20"/>
        </w:rPr>
        <w:t xml:space="preserve">                            </w:t>
      </w:r>
      <w:proofErr w:type="spellStart"/>
      <w:r w:rsidRPr="008566BC">
        <w:rPr>
          <w:sz w:val="20"/>
          <w:szCs w:val="20"/>
        </w:rPr>
        <w:t>Firma</w:t>
      </w:r>
      <w:proofErr w:type="spellEnd"/>
      <w:r w:rsidRPr="008566BC">
        <w:rPr>
          <w:sz w:val="20"/>
          <w:szCs w:val="20"/>
        </w:rPr>
        <w:t xml:space="preserve"> __________________________________ </w:t>
      </w:r>
    </w:p>
    <w:p w:rsidR="00BE7D4F" w:rsidRPr="008566BC" w:rsidRDefault="00BE7D4F" w:rsidP="008566BC">
      <w:pPr>
        <w:ind w:right="48"/>
        <w:contextualSpacing/>
        <w:rPr>
          <w:sz w:val="20"/>
          <w:szCs w:val="20"/>
        </w:rPr>
      </w:pPr>
    </w:p>
    <w:p w:rsidR="00C90E3A" w:rsidRPr="008566BC" w:rsidRDefault="00C90E3A" w:rsidP="008566BC">
      <w:pPr>
        <w:contextualSpacing/>
        <w:jc w:val="both"/>
        <w:rPr>
          <w:sz w:val="20"/>
          <w:szCs w:val="20"/>
        </w:rPr>
      </w:pPr>
      <w:r w:rsidRPr="008566BC">
        <w:rPr>
          <w:sz w:val="20"/>
          <w:szCs w:val="20"/>
        </w:rPr>
        <w:t>*</w:t>
      </w:r>
      <w:r w:rsidRPr="008566BC">
        <w:rPr>
          <w:b/>
          <w:sz w:val="20"/>
          <w:szCs w:val="20"/>
        </w:rPr>
        <w:t xml:space="preserve"> Il/la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quarter del codice civile, che richiedono il consenso di entrambi i genitori</w:t>
      </w:r>
      <w:r w:rsidRPr="008566BC">
        <w:rPr>
          <w:sz w:val="20"/>
          <w:szCs w:val="20"/>
        </w:rPr>
        <w:t>.</w:t>
      </w:r>
    </w:p>
    <w:p w:rsidR="00C90E3A" w:rsidRPr="008566BC" w:rsidRDefault="00C90E3A" w:rsidP="008566BC">
      <w:pPr>
        <w:contextualSpacing/>
        <w:jc w:val="both"/>
        <w:rPr>
          <w:sz w:val="20"/>
          <w:szCs w:val="20"/>
        </w:rPr>
      </w:pPr>
      <w:r w:rsidRPr="008566BC">
        <w:rPr>
          <w:sz w:val="20"/>
          <w:szCs w:val="20"/>
        </w:rPr>
        <w:t xml:space="preserve"> </w:t>
      </w:r>
    </w:p>
    <w:p w:rsidR="00C90E3A" w:rsidRPr="008566BC" w:rsidRDefault="00C90E3A" w:rsidP="008566BC">
      <w:pPr>
        <w:contextualSpacing/>
        <w:jc w:val="both"/>
        <w:rPr>
          <w:sz w:val="20"/>
          <w:szCs w:val="20"/>
        </w:rPr>
      </w:pPr>
    </w:p>
    <w:p w:rsidR="000B2E08" w:rsidRPr="008566BC" w:rsidRDefault="00C90E3A" w:rsidP="008566BC">
      <w:pPr>
        <w:contextualSpacing/>
        <w:jc w:val="both"/>
        <w:rPr>
          <w:sz w:val="20"/>
          <w:szCs w:val="20"/>
        </w:rPr>
      </w:pPr>
      <w:r w:rsidRPr="008566BC">
        <w:rPr>
          <w:sz w:val="20"/>
          <w:szCs w:val="20"/>
        </w:rPr>
        <w:t xml:space="preserve">Mazara del Vallo, </w:t>
      </w:r>
      <w:r w:rsidR="00B60888">
        <w:rPr>
          <w:sz w:val="20"/>
          <w:szCs w:val="20"/>
        </w:rPr>
        <w:t>…</w:t>
      </w:r>
      <w:r w:rsidRPr="008566BC">
        <w:rPr>
          <w:sz w:val="20"/>
          <w:szCs w:val="20"/>
        </w:rPr>
        <w:t xml:space="preserve"> </w:t>
      </w:r>
      <w:r w:rsidR="008566BC" w:rsidRPr="008566BC">
        <w:rPr>
          <w:sz w:val="20"/>
          <w:szCs w:val="20"/>
        </w:rPr>
        <w:t>marzo</w:t>
      </w:r>
      <w:r w:rsidRPr="008566BC">
        <w:rPr>
          <w:sz w:val="20"/>
          <w:szCs w:val="20"/>
        </w:rPr>
        <w:t xml:space="preserve"> 2024</w:t>
      </w:r>
      <w:r w:rsidRPr="008566BC">
        <w:rPr>
          <w:sz w:val="20"/>
          <w:szCs w:val="20"/>
        </w:rPr>
        <w:tab/>
        <w:t xml:space="preserve">                                      </w:t>
      </w:r>
      <w:r w:rsidR="0090529A">
        <w:rPr>
          <w:sz w:val="20"/>
          <w:szCs w:val="20"/>
        </w:rPr>
        <w:t xml:space="preserve">                               </w:t>
      </w:r>
      <w:r w:rsidRPr="008566BC">
        <w:rPr>
          <w:sz w:val="20"/>
          <w:szCs w:val="20"/>
        </w:rPr>
        <w:t>Firma del genitore____________________</w:t>
      </w:r>
      <w:r w:rsidR="0090529A">
        <w:rPr>
          <w:sz w:val="20"/>
          <w:szCs w:val="20"/>
        </w:rPr>
        <w:t>___</w:t>
      </w:r>
      <w:r w:rsidRPr="008566BC">
        <w:rPr>
          <w:sz w:val="20"/>
          <w:szCs w:val="20"/>
        </w:rPr>
        <w:t xml:space="preserve">_   </w:t>
      </w:r>
    </w:p>
    <w:p w:rsidR="00550BC9" w:rsidRPr="008566BC" w:rsidRDefault="00396CC2" w:rsidP="008566BC">
      <w:pPr>
        <w:contextualSpacing/>
        <w:rPr>
          <w:sz w:val="20"/>
          <w:szCs w:val="20"/>
        </w:rPr>
      </w:pPr>
      <w:r w:rsidRPr="008566BC">
        <w:rPr>
          <w:sz w:val="20"/>
          <w:szCs w:val="20"/>
        </w:rPr>
        <w:t xml:space="preserve"> </w:t>
      </w:r>
      <w:r w:rsidRPr="008566BC">
        <w:rPr>
          <w:sz w:val="20"/>
          <w:szCs w:val="20"/>
        </w:rPr>
        <w:tab/>
      </w:r>
      <w:r w:rsidRPr="008566BC">
        <w:rPr>
          <w:sz w:val="20"/>
          <w:szCs w:val="20"/>
        </w:rPr>
        <w:tab/>
      </w:r>
      <w:r w:rsidRPr="008566BC">
        <w:rPr>
          <w:sz w:val="20"/>
          <w:szCs w:val="20"/>
        </w:rPr>
        <w:tab/>
      </w:r>
      <w:r w:rsidRPr="008566BC">
        <w:rPr>
          <w:sz w:val="20"/>
          <w:szCs w:val="20"/>
        </w:rPr>
        <w:tab/>
      </w:r>
      <w:r w:rsidRPr="008566BC">
        <w:rPr>
          <w:sz w:val="20"/>
          <w:szCs w:val="20"/>
        </w:rPr>
        <w:tab/>
      </w:r>
      <w:r w:rsidRPr="008566BC">
        <w:rPr>
          <w:sz w:val="20"/>
          <w:szCs w:val="20"/>
        </w:rPr>
        <w:tab/>
      </w:r>
      <w:r w:rsidRPr="008566BC">
        <w:rPr>
          <w:sz w:val="20"/>
          <w:szCs w:val="20"/>
        </w:rPr>
        <w:tab/>
      </w:r>
    </w:p>
    <w:p w:rsidR="00C90E3A" w:rsidRPr="008566BC" w:rsidRDefault="00C90E3A" w:rsidP="008566BC">
      <w:pPr>
        <w:contextualSpacing/>
        <w:rPr>
          <w:sz w:val="20"/>
          <w:szCs w:val="20"/>
        </w:rPr>
      </w:pPr>
    </w:p>
    <w:sectPr w:rsidR="00C90E3A" w:rsidRPr="008566BC" w:rsidSect="002344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E2" w:rsidRDefault="00CA50E2" w:rsidP="005D0EB9">
      <w:r>
        <w:separator/>
      </w:r>
    </w:p>
  </w:endnote>
  <w:endnote w:type="continuationSeparator" w:id="0">
    <w:p w:rsidR="00CA50E2" w:rsidRDefault="00CA50E2" w:rsidP="005D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E2" w:rsidRDefault="00CA50E2" w:rsidP="005D0EB9">
      <w:r>
        <w:separator/>
      </w:r>
    </w:p>
  </w:footnote>
  <w:footnote w:type="continuationSeparator" w:id="0">
    <w:p w:rsidR="00CA50E2" w:rsidRDefault="00CA50E2" w:rsidP="005D0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61A4"/>
    <w:multiLevelType w:val="hybridMultilevel"/>
    <w:tmpl w:val="847038AC"/>
    <w:lvl w:ilvl="0" w:tplc="85A23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615F4"/>
    <w:multiLevelType w:val="hybridMultilevel"/>
    <w:tmpl w:val="E1AE76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137FD"/>
    <w:multiLevelType w:val="hybridMultilevel"/>
    <w:tmpl w:val="67163F48"/>
    <w:lvl w:ilvl="0" w:tplc="6CA21D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529CE"/>
    <w:multiLevelType w:val="hybridMultilevel"/>
    <w:tmpl w:val="1D78D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93FFB"/>
    <w:multiLevelType w:val="hybridMultilevel"/>
    <w:tmpl w:val="B9AEFFBA"/>
    <w:lvl w:ilvl="0" w:tplc="12244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80CBE"/>
    <w:multiLevelType w:val="hybridMultilevel"/>
    <w:tmpl w:val="04E065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1338F"/>
    <w:multiLevelType w:val="hybridMultilevel"/>
    <w:tmpl w:val="7BE218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F28EB"/>
    <w:multiLevelType w:val="hybridMultilevel"/>
    <w:tmpl w:val="D9AE6000"/>
    <w:lvl w:ilvl="0" w:tplc="71B22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proofState w:spelling="clean" w:grammar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63F"/>
    <w:rsid w:val="00000FA9"/>
    <w:rsid w:val="00004719"/>
    <w:rsid w:val="0001196F"/>
    <w:rsid w:val="0002024D"/>
    <w:rsid w:val="0002175B"/>
    <w:rsid w:val="00031C59"/>
    <w:rsid w:val="00036248"/>
    <w:rsid w:val="00040B54"/>
    <w:rsid w:val="000511EB"/>
    <w:rsid w:val="0006087C"/>
    <w:rsid w:val="0006184E"/>
    <w:rsid w:val="00063EB6"/>
    <w:rsid w:val="0007313A"/>
    <w:rsid w:val="0008177D"/>
    <w:rsid w:val="00082137"/>
    <w:rsid w:val="000863F2"/>
    <w:rsid w:val="000907EF"/>
    <w:rsid w:val="000B2E08"/>
    <w:rsid w:val="000D122E"/>
    <w:rsid w:val="000E0A11"/>
    <w:rsid w:val="00136AFE"/>
    <w:rsid w:val="00177276"/>
    <w:rsid w:val="0018183C"/>
    <w:rsid w:val="00182C5D"/>
    <w:rsid w:val="001A363F"/>
    <w:rsid w:val="001A5BF2"/>
    <w:rsid w:val="001B2B42"/>
    <w:rsid w:val="001B409D"/>
    <w:rsid w:val="001B49F8"/>
    <w:rsid w:val="001D2E57"/>
    <w:rsid w:val="001E4178"/>
    <w:rsid w:val="001F6A74"/>
    <w:rsid w:val="00205C15"/>
    <w:rsid w:val="00206D3F"/>
    <w:rsid w:val="00213B90"/>
    <w:rsid w:val="0022386C"/>
    <w:rsid w:val="0023242D"/>
    <w:rsid w:val="002344C5"/>
    <w:rsid w:val="002430A9"/>
    <w:rsid w:val="00244461"/>
    <w:rsid w:val="00267121"/>
    <w:rsid w:val="00270A03"/>
    <w:rsid w:val="002773C6"/>
    <w:rsid w:val="00293271"/>
    <w:rsid w:val="00296995"/>
    <w:rsid w:val="0029736E"/>
    <w:rsid w:val="002A40E4"/>
    <w:rsid w:val="002A6D3C"/>
    <w:rsid w:val="002B0F6C"/>
    <w:rsid w:val="002C21BD"/>
    <w:rsid w:val="002D5C00"/>
    <w:rsid w:val="002E0577"/>
    <w:rsid w:val="002E4B58"/>
    <w:rsid w:val="002F521F"/>
    <w:rsid w:val="0030392D"/>
    <w:rsid w:val="00312028"/>
    <w:rsid w:val="00314FF6"/>
    <w:rsid w:val="0032078F"/>
    <w:rsid w:val="00330056"/>
    <w:rsid w:val="00335814"/>
    <w:rsid w:val="00336F4F"/>
    <w:rsid w:val="0034270D"/>
    <w:rsid w:val="0035404F"/>
    <w:rsid w:val="003647D3"/>
    <w:rsid w:val="003676D8"/>
    <w:rsid w:val="0037345A"/>
    <w:rsid w:val="00373A9C"/>
    <w:rsid w:val="003863D3"/>
    <w:rsid w:val="00386B22"/>
    <w:rsid w:val="00396CC2"/>
    <w:rsid w:val="003B3D0B"/>
    <w:rsid w:val="003D2C3F"/>
    <w:rsid w:val="003D43C3"/>
    <w:rsid w:val="003E5C50"/>
    <w:rsid w:val="003F03F1"/>
    <w:rsid w:val="003F153A"/>
    <w:rsid w:val="003F557B"/>
    <w:rsid w:val="003F5AA4"/>
    <w:rsid w:val="003F77C5"/>
    <w:rsid w:val="00404F04"/>
    <w:rsid w:val="00411BF6"/>
    <w:rsid w:val="00420DC7"/>
    <w:rsid w:val="00421857"/>
    <w:rsid w:val="00431554"/>
    <w:rsid w:val="004476E5"/>
    <w:rsid w:val="00447FC7"/>
    <w:rsid w:val="00462062"/>
    <w:rsid w:val="00471C26"/>
    <w:rsid w:val="00485937"/>
    <w:rsid w:val="00495F56"/>
    <w:rsid w:val="00497361"/>
    <w:rsid w:val="004A4597"/>
    <w:rsid w:val="004B2102"/>
    <w:rsid w:val="004B4BF1"/>
    <w:rsid w:val="004B4E2D"/>
    <w:rsid w:val="004C799E"/>
    <w:rsid w:val="004E0328"/>
    <w:rsid w:val="004E395A"/>
    <w:rsid w:val="0050345D"/>
    <w:rsid w:val="0051629C"/>
    <w:rsid w:val="00517CFF"/>
    <w:rsid w:val="00521154"/>
    <w:rsid w:val="00527115"/>
    <w:rsid w:val="00534D56"/>
    <w:rsid w:val="00543E90"/>
    <w:rsid w:val="00550BC9"/>
    <w:rsid w:val="00551C54"/>
    <w:rsid w:val="005610F7"/>
    <w:rsid w:val="005625CF"/>
    <w:rsid w:val="00563506"/>
    <w:rsid w:val="00563E51"/>
    <w:rsid w:val="00572860"/>
    <w:rsid w:val="00573FCA"/>
    <w:rsid w:val="00576088"/>
    <w:rsid w:val="00590EC0"/>
    <w:rsid w:val="00596E2C"/>
    <w:rsid w:val="00597E90"/>
    <w:rsid w:val="005B1EA6"/>
    <w:rsid w:val="005C0023"/>
    <w:rsid w:val="005C14A5"/>
    <w:rsid w:val="005D0979"/>
    <w:rsid w:val="005D0EB9"/>
    <w:rsid w:val="005D43BF"/>
    <w:rsid w:val="005E53A7"/>
    <w:rsid w:val="006022ED"/>
    <w:rsid w:val="00604096"/>
    <w:rsid w:val="00613F41"/>
    <w:rsid w:val="00614340"/>
    <w:rsid w:val="00617EFC"/>
    <w:rsid w:val="0063664E"/>
    <w:rsid w:val="00652C4B"/>
    <w:rsid w:val="00654326"/>
    <w:rsid w:val="00670547"/>
    <w:rsid w:val="006729CA"/>
    <w:rsid w:val="00675121"/>
    <w:rsid w:val="006816CF"/>
    <w:rsid w:val="00681A95"/>
    <w:rsid w:val="0068534A"/>
    <w:rsid w:val="00692E4F"/>
    <w:rsid w:val="00694A96"/>
    <w:rsid w:val="006A6CE4"/>
    <w:rsid w:val="006B66C1"/>
    <w:rsid w:val="006C10C5"/>
    <w:rsid w:val="006C26F3"/>
    <w:rsid w:val="006C2F0E"/>
    <w:rsid w:val="006D006F"/>
    <w:rsid w:val="006D51DE"/>
    <w:rsid w:val="006E5437"/>
    <w:rsid w:val="006E619F"/>
    <w:rsid w:val="006F0501"/>
    <w:rsid w:val="007003CE"/>
    <w:rsid w:val="00706E87"/>
    <w:rsid w:val="00707D36"/>
    <w:rsid w:val="0077696E"/>
    <w:rsid w:val="00795E87"/>
    <w:rsid w:val="007A4638"/>
    <w:rsid w:val="007B4F9B"/>
    <w:rsid w:val="007B53E5"/>
    <w:rsid w:val="007B616C"/>
    <w:rsid w:val="007D6C8D"/>
    <w:rsid w:val="007E14DE"/>
    <w:rsid w:val="007F3258"/>
    <w:rsid w:val="007F45E5"/>
    <w:rsid w:val="00824E77"/>
    <w:rsid w:val="008257FC"/>
    <w:rsid w:val="0083061B"/>
    <w:rsid w:val="008566BC"/>
    <w:rsid w:val="00880302"/>
    <w:rsid w:val="0088422A"/>
    <w:rsid w:val="00895F08"/>
    <w:rsid w:val="008A2954"/>
    <w:rsid w:val="008B0B6E"/>
    <w:rsid w:val="008C3C39"/>
    <w:rsid w:val="008D2ACE"/>
    <w:rsid w:val="008D33B0"/>
    <w:rsid w:val="008D6B99"/>
    <w:rsid w:val="008E1297"/>
    <w:rsid w:val="008E48D6"/>
    <w:rsid w:val="008F2D56"/>
    <w:rsid w:val="00902AA6"/>
    <w:rsid w:val="0090529A"/>
    <w:rsid w:val="00916B10"/>
    <w:rsid w:val="00927498"/>
    <w:rsid w:val="009408C7"/>
    <w:rsid w:val="00957D10"/>
    <w:rsid w:val="00964D18"/>
    <w:rsid w:val="00967024"/>
    <w:rsid w:val="00990CAC"/>
    <w:rsid w:val="00991090"/>
    <w:rsid w:val="009A04A3"/>
    <w:rsid w:val="009A573C"/>
    <w:rsid w:val="009B369B"/>
    <w:rsid w:val="009B48F8"/>
    <w:rsid w:val="009B69D7"/>
    <w:rsid w:val="009C0212"/>
    <w:rsid w:val="009C17C0"/>
    <w:rsid w:val="009D1DDC"/>
    <w:rsid w:val="009D77E1"/>
    <w:rsid w:val="009E385B"/>
    <w:rsid w:val="009F3A80"/>
    <w:rsid w:val="00A017C6"/>
    <w:rsid w:val="00A07AD6"/>
    <w:rsid w:val="00A109A9"/>
    <w:rsid w:val="00A14BFD"/>
    <w:rsid w:val="00A219A2"/>
    <w:rsid w:val="00A2296B"/>
    <w:rsid w:val="00A241D0"/>
    <w:rsid w:val="00A40FF4"/>
    <w:rsid w:val="00A511BC"/>
    <w:rsid w:val="00A728F8"/>
    <w:rsid w:val="00AA3FFF"/>
    <w:rsid w:val="00AB4CC8"/>
    <w:rsid w:val="00AB5452"/>
    <w:rsid w:val="00AB7CA6"/>
    <w:rsid w:val="00AC2039"/>
    <w:rsid w:val="00AC4FDE"/>
    <w:rsid w:val="00AC78E8"/>
    <w:rsid w:val="00AE0E96"/>
    <w:rsid w:val="00AE3B94"/>
    <w:rsid w:val="00AE55F5"/>
    <w:rsid w:val="00AE5788"/>
    <w:rsid w:val="00AE5C0B"/>
    <w:rsid w:val="00AF43DE"/>
    <w:rsid w:val="00AF6873"/>
    <w:rsid w:val="00B12E4E"/>
    <w:rsid w:val="00B37B57"/>
    <w:rsid w:val="00B506CB"/>
    <w:rsid w:val="00B60888"/>
    <w:rsid w:val="00B87402"/>
    <w:rsid w:val="00B90539"/>
    <w:rsid w:val="00B92D72"/>
    <w:rsid w:val="00BB388B"/>
    <w:rsid w:val="00BC14AE"/>
    <w:rsid w:val="00BC2252"/>
    <w:rsid w:val="00BD0358"/>
    <w:rsid w:val="00BE7D4F"/>
    <w:rsid w:val="00C02E01"/>
    <w:rsid w:val="00C07221"/>
    <w:rsid w:val="00C214C7"/>
    <w:rsid w:val="00C254B3"/>
    <w:rsid w:val="00C41A56"/>
    <w:rsid w:val="00C568DE"/>
    <w:rsid w:val="00C71C83"/>
    <w:rsid w:val="00C7524F"/>
    <w:rsid w:val="00C90E3A"/>
    <w:rsid w:val="00C9590B"/>
    <w:rsid w:val="00CA0703"/>
    <w:rsid w:val="00CA1F1E"/>
    <w:rsid w:val="00CA50E2"/>
    <w:rsid w:val="00CB58AC"/>
    <w:rsid w:val="00CB64F9"/>
    <w:rsid w:val="00CC59F4"/>
    <w:rsid w:val="00CD00FD"/>
    <w:rsid w:val="00CE306B"/>
    <w:rsid w:val="00CE3294"/>
    <w:rsid w:val="00CE7B68"/>
    <w:rsid w:val="00CF16FC"/>
    <w:rsid w:val="00CF267A"/>
    <w:rsid w:val="00CF61C0"/>
    <w:rsid w:val="00D05F03"/>
    <w:rsid w:val="00D129DF"/>
    <w:rsid w:val="00D1674B"/>
    <w:rsid w:val="00D31D09"/>
    <w:rsid w:val="00D34D60"/>
    <w:rsid w:val="00D41970"/>
    <w:rsid w:val="00D50FF7"/>
    <w:rsid w:val="00D64AFE"/>
    <w:rsid w:val="00D72318"/>
    <w:rsid w:val="00D805BF"/>
    <w:rsid w:val="00D83E28"/>
    <w:rsid w:val="00D84412"/>
    <w:rsid w:val="00DA276C"/>
    <w:rsid w:val="00DB0F9D"/>
    <w:rsid w:val="00DB5C56"/>
    <w:rsid w:val="00DC6B85"/>
    <w:rsid w:val="00DD3B23"/>
    <w:rsid w:val="00DE4D4E"/>
    <w:rsid w:val="00E3106E"/>
    <w:rsid w:val="00E36615"/>
    <w:rsid w:val="00E513FD"/>
    <w:rsid w:val="00E53863"/>
    <w:rsid w:val="00E64E8C"/>
    <w:rsid w:val="00E667F6"/>
    <w:rsid w:val="00EA3BC7"/>
    <w:rsid w:val="00EB438F"/>
    <w:rsid w:val="00EC3393"/>
    <w:rsid w:val="00ED2A81"/>
    <w:rsid w:val="00EF4524"/>
    <w:rsid w:val="00EF4D35"/>
    <w:rsid w:val="00F061CD"/>
    <w:rsid w:val="00F079AD"/>
    <w:rsid w:val="00F2515F"/>
    <w:rsid w:val="00F27F16"/>
    <w:rsid w:val="00F374F1"/>
    <w:rsid w:val="00F44B1D"/>
    <w:rsid w:val="00F51DE6"/>
    <w:rsid w:val="00F53456"/>
    <w:rsid w:val="00F618F6"/>
    <w:rsid w:val="00F712DF"/>
    <w:rsid w:val="00F74A8B"/>
    <w:rsid w:val="00F847D0"/>
    <w:rsid w:val="00FA2BCB"/>
    <w:rsid w:val="00FB67D3"/>
    <w:rsid w:val="00FB6CF1"/>
    <w:rsid w:val="00FD724C"/>
    <w:rsid w:val="00FE7B12"/>
    <w:rsid w:val="00FF2059"/>
    <w:rsid w:val="00FF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501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6F0501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F0501"/>
    <w:pPr>
      <w:jc w:val="center"/>
    </w:pPr>
    <w:rPr>
      <w:b/>
      <w:sz w:val="3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D0EB9"/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rsid w:val="005D0EB9"/>
    <w:rPr>
      <w:rFonts w:eastAsia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D0E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D0EB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B2E08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Carpredefinitoparagrafo"/>
    <w:rsid w:val="0068534A"/>
  </w:style>
  <w:style w:type="paragraph" w:customStyle="1" w:styleId="Didefault">
    <w:name w:val="Di default"/>
    <w:rsid w:val="0083061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S\Dati%20applicazioni\Microsoft\Modelli\Nuova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intestata.dot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IPSTC Di Poppa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User_05</dc:creator>
  <cp:lastModifiedBy>Baldo</cp:lastModifiedBy>
  <cp:revision>2</cp:revision>
  <cp:lastPrinted>2012-10-05T11:43:00Z</cp:lastPrinted>
  <dcterms:created xsi:type="dcterms:W3CDTF">2024-03-14T10:02:00Z</dcterms:created>
  <dcterms:modified xsi:type="dcterms:W3CDTF">2024-03-14T10:02:00Z</dcterms:modified>
</cp:coreProperties>
</file>